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5E" w:rsidRDefault="0061775E" w:rsidP="00AC649F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OzXs8LAAgAAuQUAAA4AAAAAAAAAAAAAAAAALgIAAGRycy9lMm9Eb2MueG1sUEsBAi0AFAAGAAgA&#10;AAAhADDcK/XeAAAACgEAAA8AAAAAAAAAAAAAAAAAGgUAAGRycy9kb3ducmV2LnhtbFBLBQYAAAAA&#10;BAAEAPMAAAAlBgAAAAA=&#10;" filled="f" stroked="f">
            <v:textbox style="mso-next-textbox:#Поле 3">
              <w:txbxContent>
                <w:p w:rsidR="0061775E" w:rsidRDefault="0061775E" w:rsidP="00AC649F">
                  <w:r w:rsidRPr="002D1641">
                    <w:rPr>
                      <w:color w:val="000000"/>
                    </w:rPr>
                    <w:object w:dxaOrig="990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9.5pt;height:54.75pt" o:ole="" fillcolor="window">
                        <v:imagedata r:id="rId6" o:title="" croptop="24117f" cropbottom="21030f" cropleft="20257f" cropright="26810f"/>
                      </v:shape>
                      <o:OLEObject Type="Embed" ProgID="Word.Picture.8" ShapeID="_x0000_i1026" DrawAspect="Content" ObjectID="_1598693486" r:id="rId7"/>
                    </w:object>
                  </w:r>
                </w:p>
              </w:txbxContent>
            </v:textbox>
          </v:shape>
        </w:pict>
      </w:r>
    </w:p>
    <w:p w:rsidR="0061775E" w:rsidRDefault="0061775E" w:rsidP="00AC649F">
      <w:pPr>
        <w:rPr>
          <w:sz w:val="24"/>
        </w:rPr>
      </w:pPr>
    </w:p>
    <w:p w:rsidR="0061775E" w:rsidRDefault="0061775E" w:rsidP="00AC649F">
      <w:pPr>
        <w:rPr>
          <w:sz w:val="24"/>
        </w:rPr>
      </w:pPr>
    </w:p>
    <w:p w:rsidR="0061775E" w:rsidRDefault="0061775E" w:rsidP="00AC649F">
      <w:pPr>
        <w:rPr>
          <w:sz w:val="24"/>
        </w:rPr>
      </w:pPr>
    </w:p>
    <w:p w:rsidR="0061775E" w:rsidRDefault="0061775E" w:rsidP="00AC649F">
      <w:pPr>
        <w:rPr>
          <w:noProof/>
          <w:color w:val="000000"/>
          <w:sz w:val="24"/>
        </w:rPr>
      </w:pPr>
    </w:p>
    <w:p w:rsidR="0061775E" w:rsidRDefault="0061775E" w:rsidP="00AC649F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24</w:t>
      </w:r>
    </w:p>
    <w:p w:rsidR="0061775E" w:rsidRDefault="0061775E" w:rsidP="00AC649F">
      <w:pPr>
        <w:rPr>
          <w:color w:val="000000"/>
          <w:sz w:val="24"/>
        </w:rPr>
      </w:pPr>
    </w:p>
    <w:p w:rsidR="0061775E" w:rsidRDefault="0061775E" w:rsidP="00AC649F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61775E" w:rsidRDefault="0061775E" w:rsidP="00AC649F">
      <w:pPr>
        <w:rPr>
          <w:color w:val="000000"/>
          <w:spacing w:val="60"/>
          <w:sz w:val="24"/>
        </w:rPr>
      </w:pPr>
    </w:p>
    <w:p w:rsidR="0061775E" w:rsidRDefault="0061775E" w:rsidP="00AC649F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61775E" w:rsidRDefault="0061775E" w:rsidP="00AC649F">
      <w:pPr>
        <w:pStyle w:val="1"/>
        <w:keepNext w:val="0"/>
        <w:autoSpaceDE/>
        <w:outlineLvl w:val="9"/>
        <w:rPr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0A0"/>
      </w:tblPr>
      <w:tblGrid>
        <w:gridCol w:w="3438"/>
        <w:gridCol w:w="3108"/>
        <w:gridCol w:w="3369"/>
      </w:tblGrid>
      <w:tr w:rsidR="0061775E" w:rsidRPr="00E82B55" w:rsidTr="00AC649F">
        <w:tc>
          <w:tcPr>
            <w:tcW w:w="3436" w:type="dxa"/>
          </w:tcPr>
          <w:p w:rsidR="0061775E" w:rsidRPr="00E82B55" w:rsidRDefault="0061775E">
            <w:pPr>
              <w:spacing w:line="276" w:lineRule="auto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17</w:t>
            </w:r>
            <w:r w:rsidRPr="00E82B55">
              <w:rPr>
                <w:b/>
                <w:color w:val="000000"/>
                <w:sz w:val="24"/>
                <w:lang w:eastAsia="en-US"/>
              </w:rPr>
              <w:t>.</w:t>
            </w:r>
            <w:r>
              <w:rPr>
                <w:b/>
                <w:color w:val="000000"/>
                <w:sz w:val="24"/>
                <w:lang w:eastAsia="en-US"/>
              </w:rPr>
              <w:t>09</w:t>
            </w:r>
            <w:r w:rsidRPr="00E82B55">
              <w:rPr>
                <w:b/>
                <w:color w:val="000000"/>
                <w:sz w:val="24"/>
                <w:lang w:eastAsia="en-US"/>
              </w:rPr>
              <w:t>.2018 года</w:t>
            </w:r>
          </w:p>
        </w:tc>
        <w:tc>
          <w:tcPr>
            <w:tcW w:w="3107" w:type="dxa"/>
          </w:tcPr>
          <w:p w:rsidR="0061775E" w:rsidRPr="00E82B55" w:rsidRDefault="0061775E">
            <w:pPr>
              <w:spacing w:line="276" w:lineRule="auto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61775E" w:rsidRPr="00E82B55" w:rsidRDefault="0061775E">
            <w:pPr>
              <w:spacing w:line="276" w:lineRule="auto"/>
              <w:rPr>
                <w:b/>
                <w:color w:val="000000"/>
                <w:sz w:val="24"/>
                <w:lang w:eastAsia="en-US"/>
              </w:rPr>
            </w:pPr>
            <w:r w:rsidRPr="00E82B55">
              <w:rPr>
                <w:b/>
                <w:color w:val="000000"/>
                <w:sz w:val="24"/>
                <w:lang w:eastAsia="en-US"/>
              </w:rPr>
              <w:t>№ 4</w:t>
            </w:r>
            <w:r>
              <w:rPr>
                <w:b/>
                <w:color w:val="000000"/>
                <w:sz w:val="24"/>
                <w:lang w:eastAsia="en-US"/>
              </w:rPr>
              <w:t>5-3</w:t>
            </w:r>
          </w:p>
        </w:tc>
      </w:tr>
    </w:tbl>
    <w:p w:rsidR="0061775E" w:rsidRDefault="0061775E" w:rsidP="00AC649F">
      <w:pPr>
        <w:rPr>
          <w:sz w:val="24"/>
        </w:rPr>
      </w:pPr>
    </w:p>
    <w:p w:rsidR="0061775E" w:rsidRDefault="0061775E" w:rsidP="00E84143">
      <w:pPr>
        <w:suppressAutoHyphens/>
        <w:jc w:val="both"/>
        <w:rPr>
          <w:b/>
          <w:szCs w:val="28"/>
        </w:rPr>
      </w:pPr>
      <w:r>
        <w:rPr>
          <w:b/>
          <w:szCs w:val="28"/>
        </w:rPr>
        <w:t xml:space="preserve">Об исключении кандидатур из состава (резерва) участковых избирательных комиссий в связи с наличием гражданства иного государства или документа на право постоянного проживания в ином государстве. </w:t>
      </w:r>
    </w:p>
    <w:p w:rsidR="0061775E" w:rsidRPr="00A55FBE" w:rsidRDefault="0061775E" w:rsidP="004B0948">
      <w:pPr>
        <w:ind w:firstLine="709"/>
        <w:jc w:val="both"/>
        <w:rPr>
          <w:szCs w:val="28"/>
        </w:rPr>
      </w:pPr>
      <w:r>
        <w:rPr>
          <w:szCs w:val="28"/>
        </w:rPr>
        <w:t>Руководствуясь подпунктом  «а» пункта 1</w:t>
      </w:r>
      <w:r w:rsidRPr="003D131F">
        <w:rPr>
          <w:szCs w:val="28"/>
        </w:rPr>
        <w:t xml:space="preserve"> </w:t>
      </w:r>
      <w:r>
        <w:rPr>
          <w:szCs w:val="28"/>
        </w:rPr>
        <w:t xml:space="preserve">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A55FBE">
        <w:rPr>
          <w:szCs w:val="28"/>
        </w:rPr>
        <w:t xml:space="preserve">  Территориальная избирательная комиссия № </w:t>
      </w:r>
      <w:r>
        <w:rPr>
          <w:szCs w:val="28"/>
        </w:rPr>
        <w:t>24:</w:t>
      </w:r>
    </w:p>
    <w:p w:rsidR="0061775E" w:rsidRPr="00A55FBE" w:rsidRDefault="0061775E" w:rsidP="004B0948">
      <w:pPr>
        <w:pStyle w:val="a"/>
        <w:widowControl w:val="0"/>
        <w:rPr>
          <w:rFonts w:ascii="Times New Roman" w:hAnsi="Times New Roman"/>
          <w:b/>
          <w:sz w:val="28"/>
          <w:szCs w:val="28"/>
        </w:rPr>
      </w:pPr>
      <w:r w:rsidRPr="00437AC5">
        <w:rPr>
          <w:rFonts w:ascii="Times New Roman" w:hAnsi="Times New Roman"/>
          <w:b/>
          <w:i/>
          <w:sz w:val="28"/>
          <w:szCs w:val="28"/>
        </w:rPr>
        <w:t>Р Е Ш И Л А:</w:t>
      </w:r>
    </w:p>
    <w:p w:rsidR="0061775E" w:rsidRDefault="0061775E" w:rsidP="00E84143">
      <w:pPr>
        <w:suppressAutoHyphens/>
        <w:ind w:firstLine="709"/>
        <w:jc w:val="both"/>
        <w:rPr>
          <w:szCs w:val="28"/>
        </w:rPr>
      </w:pPr>
      <w:r w:rsidRPr="003D131F">
        <w:t>1. И</w:t>
      </w:r>
      <w:r>
        <w:rPr>
          <w:szCs w:val="28"/>
        </w:rPr>
        <w:t>сключить</w:t>
      </w:r>
      <w:r w:rsidRPr="003D131F">
        <w:rPr>
          <w:szCs w:val="28"/>
        </w:rPr>
        <w:t xml:space="preserve"> </w:t>
      </w:r>
      <w:r>
        <w:rPr>
          <w:szCs w:val="28"/>
        </w:rPr>
        <w:t>из состава участковой</w:t>
      </w:r>
      <w:r w:rsidRPr="003D131F">
        <w:rPr>
          <w:szCs w:val="28"/>
        </w:rPr>
        <w:t xml:space="preserve"> избирательн</w:t>
      </w:r>
      <w:r>
        <w:rPr>
          <w:szCs w:val="28"/>
        </w:rPr>
        <w:t xml:space="preserve">ой комиссии №1559 </w:t>
      </w:r>
      <w:r w:rsidRPr="00E84143">
        <w:rPr>
          <w:szCs w:val="28"/>
        </w:rPr>
        <w:t>Апресян</w:t>
      </w:r>
      <w:r>
        <w:rPr>
          <w:szCs w:val="28"/>
        </w:rPr>
        <w:t>а</w:t>
      </w:r>
      <w:r w:rsidRPr="00E84143">
        <w:rPr>
          <w:szCs w:val="28"/>
        </w:rPr>
        <w:t xml:space="preserve"> Ваган</w:t>
      </w:r>
      <w:r>
        <w:rPr>
          <w:szCs w:val="28"/>
        </w:rPr>
        <w:t>а</w:t>
      </w:r>
      <w:r w:rsidRPr="00E84143">
        <w:rPr>
          <w:szCs w:val="28"/>
        </w:rPr>
        <w:t xml:space="preserve"> Суренович</w:t>
      </w:r>
      <w:r>
        <w:rPr>
          <w:szCs w:val="28"/>
        </w:rPr>
        <w:t>а,</w:t>
      </w:r>
      <w:r w:rsidRPr="00414674">
        <w:rPr>
          <w:szCs w:val="28"/>
        </w:rPr>
        <w:t xml:space="preserve"> </w:t>
      </w:r>
      <w:r>
        <w:rPr>
          <w:szCs w:val="28"/>
        </w:rPr>
        <w:t>предложенного в  состав УИК Региональным</w:t>
      </w:r>
      <w:r w:rsidRPr="00E84143">
        <w:rPr>
          <w:szCs w:val="28"/>
        </w:rPr>
        <w:t xml:space="preserve"> отделение</w:t>
      </w:r>
      <w:r>
        <w:rPr>
          <w:szCs w:val="28"/>
        </w:rPr>
        <w:t>м</w:t>
      </w:r>
      <w:r w:rsidRPr="00E84143">
        <w:rPr>
          <w:szCs w:val="28"/>
        </w:rPr>
        <w:t xml:space="preserve"> в Санкт-Петербурге Политической партии "Российская экологическая партия "Зелёные"</w:t>
      </w:r>
      <w:r>
        <w:rPr>
          <w:szCs w:val="28"/>
        </w:rPr>
        <w:t>,</w:t>
      </w:r>
      <w:r w:rsidRPr="003D131F">
        <w:rPr>
          <w:szCs w:val="28"/>
        </w:rPr>
        <w:t xml:space="preserve">  в связи </w:t>
      </w:r>
      <w:r w:rsidRPr="006F1807">
        <w:rPr>
          <w:szCs w:val="28"/>
        </w:rPr>
        <w:t>с наличием</w:t>
      </w:r>
      <w:r>
        <w:rPr>
          <w:b/>
          <w:szCs w:val="28"/>
        </w:rPr>
        <w:t xml:space="preserve"> </w:t>
      </w:r>
      <w:r w:rsidRPr="006F1807">
        <w:rPr>
          <w:szCs w:val="28"/>
        </w:rPr>
        <w:t>гражданства иного государства или документа на право постоянного проживания в ином государстве.</w:t>
      </w:r>
    </w:p>
    <w:p w:rsidR="0061775E" w:rsidRDefault="0061775E" w:rsidP="00E841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3D131F">
        <w:t> И</w:t>
      </w:r>
      <w:r>
        <w:rPr>
          <w:szCs w:val="28"/>
        </w:rPr>
        <w:t>сключить</w:t>
      </w:r>
      <w:r w:rsidRPr="003D131F">
        <w:rPr>
          <w:szCs w:val="28"/>
        </w:rPr>
        <w:t xml:space="preserve"> </w:t>
      </w:r>
      <w:r>
        <w:rPr>
          <w:szCs w:val="28"/>
        </w:rPr>
        <w:t>из резерва</w:t>
      </w:r>
      <w:r w:rsidRPr="00CE79D6">
        <w:rPr>
          <w:szCs w:val="28"/>
        </w:rPr>
        <w:t xml:space="preserve"> </w:t>
      </w:r>
      <w:r>
        <w:rPr>
          <w:szCs w:val="28"/>
        </w:rPr>
        <w:t>состава участковой</w:t>
      </w:r>
      <w:r w:rsidRPr="003D131F">
        <w:rPr>
          <w:szCs w:val="28"/>
        </w:rPr>
        <w:t xml:space="preserve"> избирательн</w:t>
      </w:r>
      <w:r>
        <w:rPr>
          <w:szCs w:val="28"/>
        </w:rPr>
        <w:t xml:space="preserve">ой комиссии №1571 </w:t>
      </w:r>
      <w:r w:rsidRPr="00E84143">
        <w:rPr>
          <w:szCs w:val="28"/>
        </w:rPr>
        <w:t>Иванов</w:t>
      </w:r>
      <w:r>
        <w:rPr>
          <w:szCs w:val="28"/>
        </w:rPr>
        <w:t>у</w:t>
      </w:r>
      <w:r w:rsidRPr="00E84143">
        <w:rPr>
          <w:szCs w:val="28"/>
        </w:rPr>
        <w:t xml:space="preserve"> Ирин</w:t>
      </w:r>
      <w:r>
        <w:rPr>
          <w:szCs w:val="28"/>
        </w:rPr>
        <w:t>у</w:t>
      </w:r>
      <w:r w:rsidRPr="00E84143">
        <w:rPr>
          <w:szCs w:val="28"/>
        </w:rPr>
        <w:t xml:space="preserve"> Николаевн</w:t>
      </w:r>
      <w:r>
        <w:rPr>
          <w:szCs w:val="28"/>
        </w:rPr>
        <w:t>у,</w:t>
      </w:r>
      <w:r w:rsidRPr="00414674">
        <w:rPr>
          <w:szCs w:val="28"/>
        </w:rPr>
        <w:t xml:space="preserve"> </w:t>
      </w:r>
      <w:r>
        <w:rPr>
          <w:szCs w:val="28"/>
        </w:rPr>
        <w:t xml:space="preserve">предложенную в состав УИК </w:t>
      </w:r>
      <w:r w:rsidRPr="00E84143">
        <w:rPr>
          <w:szCs w:val="28"/>
        </w:rPr>
        <w:t>Региональн</w:t>
      </w:r>
      <w:r>
        <w:rPr>
          <w:szCs w:val="28"/>
        </w:rPr>
        <w:t>ым</w:t>
      </w:r>
      <w:r w:rsidRPr="00E84143">
        <w:rPr>
          <w:szCs w:val="28"/>
        </w:rPr>
        <w:t xml:space="preserve"> отделение</w:t>
      </w:r>
      <w:r>
        <w:rPr>
          <w:szCs w:val="28"/>
        </w:rPr>
        <w:t>м</w:t>
      </w:r>
      <w:r w:rsidRPr="00E84143">
        <w:rPr>
          <w:szCs w:val="28"/>
        </w:rPr>
        <w:t xml:space="preserve"> ВСЕРОССИЙСКОЙ ПОЛИТИЧЕСКОЙ ПАРТИИ "РОДИНА" в городе Санкт-Петербурге</w:t>
      </w:r>
      <w:r>
        <w:rPr>
          <w:szCs w:val="28"/>
        </w:rPr>
        <w:t>,</w:t>
      </w:r>
      <w:r w:rsidRPr="003D131F">
        <w:rPr>
          <w:szCs w:val="28"/>
        </w:rPr>
        <w:t xml:space="preserve">  в связи </w:t>
      </w:r>
      <w:r w:rsidRPr="006F1807">
        <w:rPr>
          <w:szCs w:val="28"/>
        </w:rPr>
        <w:t>с наличием</w:t>
      </w:r>
      <w:r>
        <w:rPr>
          <w:b/>
          <w:szCs w:val="28"/>
        </w:rPr>
        <w:t xml:space="preserve"> </w:t>
      </w:r>
      <w:r w:rsidRPr="006F1807">
        <w:rPr>
          <w:szCs w:val="28"/>
        </w:rPr>
        <w:t xml:space="preserve">гражданства иного государства или документа на право постоянного проживания в ином государстве. </w:t>
      </w:r>
    </w:p>
    <w:p w:rsidR="0061775E" w:rsidRDefault="0061775E" w:rsidP="00E841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3D131F">
        <w:t> И</w:t>
      </w:r>
      <w:r>
        <w:rPr>
          <w:szCs w:val="28"/>
        </w:rPr>
        <w:t>сключить</w:t>
      </w:r>
      <w:r w:rsidRPr="003D131F">
        <w:rPr>
          <w:szCs w:val="28"/>
        </w:rPr>
        <w:t xml:space="preserve"> </w:t>
      </w:r>
      <w:r>
        <w:rPr>
          <w:szCs w:val="28"/>
        </w:rPr>
        <w:t>из резерва</w:t>
      </w:r>
      <w:r w:rsidRPr="00CE79D6">
        <w:rPr>
          <w:szCs w:val="28"/>
        </w:rPr>
        <w:t xml:space="preserve"> </w:t>
      </w:r>
      <w:r>
        <w:rPr>
          <w:szCs w:val="28"/>
        </w:rPr>
        <w:t>состава участковой</w:t>
      </w:r>
      <w:r w:rsidRPr="003D131F">
        <w:rPr>
          <w:szCs w:val="28"/>
        </w:rPr>
        <w:t xml:space="preserve"> избирательн</w:t>
      </w:r>
      <w:r>
        <w:rPr>
          <w:szCs w:val="28"/>
        </w:rPr>
        <w:t>ой комиссии №1594 Петрову</w:t>
      </w:r>
      <w:r w:rsidRPr="006F1807">
        <w:rPr>
          <w:szCs w:val="28"/>
        </w:rPr>
        <w:t xml:space="preserve"> Вер</w:t>
      </w:r>
      <w:r>
        <w:rPr>
          <w:szCs w:val="28"/>
        </w:rPr>
        <w:t>у</w:t>
      </w:r>
      <w:r w:rsidRPr="006F1807">
        <w:rPr>
          <w:szCs w:val="28"/>
        </w:rPr>
        <w:t xml:space="preserve"> Александровн</w:t>
      </w:r>
      <w:r>
        <w:rPr>
          <w:szCs w:val="28"/>
        </w:rPr>
        <w:t>у,</w:t>
      </w:r>
      <w:r w:rsidRPr="00414674">
        <w:rPr>
          <w:szCs w:val="28"/>
        </w:rPr>
        <w:t xml:space="preserve"> </w:t>
      </w:r>
      <w:r>
        <w:rPr>
          <w:szCs w:val="28"/>
        </w:rPr>
        <w:t xml:space="preserve">предложенную в резерв состава УИК собранием </w:t>
      </w:r>
      <w:r w:rsidRPr="006F1807">
        <w:rPr>
          <w:szCs w:val="28"/>
        </w:rPr>
        <w:t>избирателей по месту работы</w:t>
      </w:r>
      <w:r>
        <w:rPr>
          <w:szCs w:val="28"/>
        </w:rPr>
        <w:t>,</w:t>
      </w:r>
      <w:r w:rsidRPr="003D131F">
        <w:rPr>
          <w:szCs w:val="28"/>
        </w:rPr>
        <w:t xml:space="preserve">  в связи </w:t>
      </w:r>
      <w:r w:rsidRPr="006F1807">
        <w:rPr>
          <w:szCs w:val="28"/>
        </w:rPr>
        <w:t>с наличием</w:t>
      </w:r>
      <w:r>
        <w:rPr>
          <w:b/>
          <w:szCs w:val="28"/>
        </w:rPr>
        <w:t xml:space="preserve"> </w:t>
      </w:r>
      <w:r w:rsidRPr="006F1807">
        <w:rPr>
          <w:szCs w:val="28"/>
        </w:rPr>
        <w:t xml:space="preserve">гражданства иного государства или документа на право постоянного проживания в ином государстве. </w:t>
      </w:r>
    </w:p>
    <w:p w:rsidR="0061775E" w:rsidRPr="00C05CE4" w:rsidRDefault="0061775E" w:rsidP="00E84143">
      <w:pPr>
        <w:pStyle w:val="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05CE4">
        <w:rPr>
          <w:rFonts w:ascii="Times New Roman" w:hAnsi="Times New Roman"/>
          <w:sz w:val="28"/>
          <w:szCs w:val="28"/>
        </w:rPr>
        <w:t>. Контроль за исполнением настоящего решения возложить на председателя Территориальной избирательной комиссии № 24 Рудакова А.Ю.</w:t>
      </w:r>
    </w:p>
    <w:p w:rsidR="0061775E" w:rsidRPr="00185C24" w:rsidRDefault="0061775E" w:rsidP="003D4BBD">
      <w:pPr>
        <w:jc w:val="left"/>
        <w:rPr>
          <w:szCs w:val="28"/>
        </w:rPr>
      </w:pPr>
      <w:r w:rsidRPr="00185C24">
        <w:rPr>
          <w:szCs w:val="28"/>
        </w:rPr>
        <w:t>Председатель Территориальной</w:t>
      </w:r>
    </w:p>
    <w:p w:rsidR="0061775E" w:rsidRPr="00185C24" w:rsidRDefault="0061775E" w:rsidP="003D4BBD">
      <w:pPr>
        <w:jc w:val="left"/>
        <w:rPr>
          <w:szCs w:val="28"/>
        </w:rPr>
      </w:pPr>
      <w:r w:rsidRPr="00185C24">
        <w:rPr>
          <w:szCs w:val="28"/>
        </w:rPr>
        <w:t xml:space="preserve">избирательной комиссии № </w:t>
      </w:r>
      <w:r>
        <w:rPr>
          <w:szCs w:val="28"/>
        </w:rPr>
        <w:t>24</w:t>
      </w:r>
      <w:r w:rsidRPr="00185C24">
        <w:rPr>
          <w:szCs w:val="28"/>
        </w:rPr>
        <w:t xml:space="preserve">                                        </w:t>
      </w:r>
      <w:r>
        <w:rPr>
          <w:szCs w:val="28"/>
        </w:rPr>
        <w:t>А.Ю. Рудаков</w:t>
      </w:r>
    </w:p>
    <w:p w:rsidR="0061775E" w:rsidRPr="00185C24" w:rsidRDefault="0061775E" w:rsidP="003D4BBD">
      <w:pPr>
        <w:jc w:val="left"/>
        <w:rPr>
          <w:szCs w:val="28"/>
        </w:rPr>
      </w:pPr>
      <w:r w:rsidRPr="00185C24">
        <w:rPr>
          <w:szCs w:val="28"/>
        </w:rPr>
        <w:t>Секретарь Территориальной</w:t>
      </w:r>
    </w:p>
    <w:p w:rsidR="0061775E" w:rsidRDefault="0061775E" w:rsidP="00C05CE4">
      <w:pPr>
        <w:jc w:val="left"/>
      </w:pPr>
      <w:r w:rsidRPr="00185C24">
        <w:rPr>
          <w:szCs w:val="28"/>
        </w:rPr>
        <w:t xml:space="preserve">избирательной комиссии № </w:t>
      </w:r>
      <w:r>
        <w:rPr>
          <w:szCs w:val="28"/>
        </w:rPr>
        <w:t>24</w:t>
      </w:r>
      <w:r w:rsidRPr="00185C24">
        <w:rPr>
          <w:szCs w:val="28"/>
        </w:rPr>
        <w:t xml:space="preserve">                                        </w:t>
      </w:r>
      <w:r>
        <w:rPr>
          <w:szCs w:val="28"/>
        </w:rPr>
        <w:t>В.В. Скрыпник</w:t>
      </w:r>
    </w:p>
    <w:sectPr w:rsidR="0061775E" w:rsidSect="002D1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75E" w:rsidRDefault="0061775E">
      <w:r>
        <w:separator/>
      </w:r>
    </w:p>
  </w:endnote>
  <w:endnote w:type="continuationSeparator" w:id="0">
    <w:p w:rsidR="0061775E" w:rsidRDefault="0061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5E" w:rsidRDefault="006177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5E" w:rsidRDefault="006177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5E" w:rsidRDefault="006177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75E" w:rsidRDefault="0061775E">
      <w:r>
        <w:separator/>
      </w:r>
    </w:p>
  </w:footnote>
  <w:footnote w:type="continuationSeparator" w:id="0">
    <w:p w:rsidR="0061775E" w:rsidRDefault="00617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5E" w:rsidRDefault="006177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5E" w:rsidRDefault="006177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5E" w:rsidRDefault="006177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49F"/>
    <w:rsid w:val="00080473"/>
    <w:rsid w:val="000F47E2"/>
    <w:rsid w:val="00141825"/>
    <w:rsid w:val="00177625"/>
    <w:rsid w:val="00185C24"/>
    <w:rsid w:val="001E35BA"/>
    <w:rsid w:val="00262E6F"/>
    <w:rsid w:val="002A0344"/>
    <w:rsid w:val="002B5942"/>
    <w:rsid w:val="002D1641"/>
    <w:rsid w:val="002E1F5F"/>
    <w:rsid w:val="00331CAE"/>
    <w:rsid w:val="003A6E15"/>
    <w:rsid w:val="003B1156"/>
    <w:rsid w:val="003B527F"/>
    <w:rsid w:val="003D131F"/>
    <w:rsid w:val="003D4BBD"/>
    <w:rsid w:val="00414674"/>
    <w:rsid w:val="00421085"/>
    <w:rsid w:val="00437AC5"/>
    <w:rsid w:val="004665B6"/>
    <w:rsid w:val="00466968"/>
    <w:rsid w:val="00483477"/>
    <w:rsid w:val="004A4AE8"/>
    <w:rsid w:val="004B0948"/>
    <w:rsid w:val="004C4998"/>
    <w:rsid w:val="0057331D"/>
    <w:rsid w:val="005E2846"/>
    <w:rsid w:val="0061775E"/>
    <w:rsid w:val="006B6F19"/>
    <w:rsid w:val="006E7740"/>
    <w:rsid w:val="006F1807"/>
    <w:rsid w:val="0075324C"/>
    <w:rsid w:val="00773609"/>
    <w:rsid w:val="007769C4"/>
    <w:rsid w:val="007C4EA9"/>
    <w:rsid w:val="008012F2"/>
    <w:rsid w:val="00870ADC"/>
    <w:rsid w:val="008A4B6C"/>
    <w:rsid w:val="008A6053"/>
    <w:rsid w:val="008B6505"/>
    <w:rsid w:val="008E6A07"/>
    <w:rsid w:val="008F3BEB"/>
    <w:rsid w:val="0091623D"/>
    <w:rsid w:val="00987DFB"/>
    <w:rsid w:val="009C1CA6"/>
    <w:rsid w:val="00A0053B"/>
    <w:rsid w:val="00A537FF"/>
    <w:rsid w:val="00A55FBE"/>
    <w:rsid w:val="00A77CB8"/>
    <w:rsid w:val="00A82CE2"/>
    <w:rsid w:val="00AB630F"/>
    <w:rsid w:val="00AC649F"/>
    <w:rsid w:val="00AD4395"/>
    <w:rsid w:val="00B205B6"/>
    <w:rsid w:val="00BA21D8"/>
    <w:rsid w:val="00BA7F6C"/>
    <w:rsid w:val="00BB1667"/>
    <w:rsid w:val="00BD6E23"/>
    <w:rsid w:val="00C05CE4"/>
    <w:rsid w:val="00C220A2"/>
    <w:rsid w:val="00C40844"/>
    <w:rsid w:val="00C96EB1"/>
    <w:rsid w:val="00CA1BB6"/>
    <w:rsid w:val="00CE79D6"/>
    <w:rsid w:val="00CF25E6"/>
    <w:rsid w:val="00D1088F"/>
    <w:rsid w:val="00D623CF"/>
    <w:rsid w:val="00DB7D38"/>
    <w:rsid w:val="00DC7453"/>
    <w:rsid w:val="00E10A43"/>
    <w:rsid w:val="00E6443F"/>
    <w:rsid w:val="00E82B55"/>
    <w:rsid w:val="00E84143"/>
    <w:rsid w:val="00F231BE"/>
    <w:rsid w:val="00F3657B"/>
    <w:rsid w:val="00FB0FB4"/>
    <w:rsid w:val="00FB208F"/>
    <w:rsid w:val="00FB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9F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AC649F"/>
    <w:pPr>
      <w:keepNext/>
      <w:autoSpaceDE w:val="0"/>
      <w:autoSpaceDN w:val="0"/>
      <w:outlineLvl w:val="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E82B55"/>
    <w:pPr>
      <w:suppressAutoHyphens/>
      <w:spacing w:after="120"/>
      <w:jc w:val="left"/>
    </w:pPr>
    <w:rPr>
      <w:rFonts w:eastAsia="Calibri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0ADC"/>
    <w:rPr>
      <w:rFonts w:ascii="Times New Roman" w:hAnsi="Times New Roman" w:cs="Times New Roman"/>
      <w:sz w:val="24"/>
      <w:szCs w:val="24"/>
    </w:rPr>
  </w:style>
  <w:style w:type="paragraph" w:customStyle="1" w:styleId="a">
    <w:name w:val="Без интервала"/>
    <w:uiPriority w:val="99"/>
    <w:rsid w:val="003D4BBD"/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rsid w:val="004B09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C78"/>
    <w:rPr>
      <w:rFonts w:ascii="Times New Roman" w:eastAsia="Times New Roman" w:hAnsi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4B09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C7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280</Words>
  <Characters>1601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tik24</dc:creator>
  <cp:keywords/>
  <dc:description/>
  <cp:lastModifiedBy>Светлана Ивановна</cp:lastModifiedBy>
  <cp:revision>3</cp:revision>
  <cp:lastPrinted>2018-09-17T09:44:00Z</cp:lastPrinted>
  <dcterms:created xsi:type="dcterms:W3CDTF">2018-09-17T07:43:00Z</dcterms:created>
  <dcterms:modified xsi:type="dcterms:W3CDTF">2018-09-17T09:45:00Z</dcterms:modified>
</cp:coreProperties>
</file>